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8C" w:rsidRPr="00E048BF" w:rsidRDefault="00FB5C8C" w:rsidP="007C2596">
      <w:pPr>
        <w:spacing w:afterLines="50"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048BF">
        <w:rPr>
          <w:rFonts w:ascii="Times New Roman" w:eastAsia="標楷體" w:hAnsi="Times New Roman" w:cs="Times New Roman"/>
          <w:sz w:val="36"/>
          <w:szCs w:val="36"/>
        </w:rPr>
        <w:t>2014</w:t>
      </w:r>
      <w:r w:rsidRPr="00E048BF">
        <w:rPr>
          <w:rFonts w:ascii="Times New Roman" w:eastAsia="標楷體" w:hAnsi="Times New Roman" w:cs="標楷體" w:hint="eastAsia"/>
          <w:sz w:val="36"/>
          <w:szCs w:val="36"/>
        </w:rPr>
        <w:t>基地開發的樹木保護國際研討會</w:t>
      </w:r>
    </w:p>
    <w:p w:rsidR="00FB5C8C" w:rsidRPr="00E048BF" w:rsidRDefault="00FB5C8C" w:rsidP="007C2596">
      <w:pPr>
        <w:spacing w:afterLines="50"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048BF">
        <w:rPr>
          <w:rFonts w:ascii="Times New Roman" w:eastAsia="標楷體" w:hAnsi="Times New Roman" w:cs="Times New Roman"/>
          <w:sz w:val="32"/>
          <w:szCs w:val="32"/>
        </w:rPr>
        <w:t xml:space="preserve">Tree Protection </w:t>
      </w:r>
      <w:r>
        <w:rPr>
          <w:rFonts w:ascii="Times New Roman" w:eastAsia="標楷體" w:hAnsi="Times New Roman" w:cs="Times New Roman"/>
          <w:sz w:val="32"/>
          <w:szCs w:val="32"/>
        </w:rPr>
        <w:t>in Site D</w:t>
      </w:r>
      <w:r w:rsidRPr="00E048BF">
        <w:rPr>
          <w:rFonts w:ascii="Times New Roman" w:eastAsia="標楷體" w:hAnsi="Times New Roman" w:cs="Times New Roman"/>
          <w:sz w:val="32"/>
          <w:szCs w:val="32"/>
        </w:rPr>
        <w:t>evelopment</w:t>
      </w:r>
    </w:p>
    <w:p w:rsidR="00FB5C8C" w:rsidRDefault="00FB5C8C" w:rsidP="00225D4D">
      <w:pPr>
        <w:spacing w:beforeLines="50" w:afterLines="50"/>
        <w:ind w:firstLineChars="200" w:firstLine="316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臺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灣目前的大型基地開發案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很少在規劃初期就</w:t>
      </w:r>
      <w:r>
        <w:rPr>
          <w:rFonts w:ascii="Times New Roman" w:eastAsia="標楷體" w:hAnsi="Times New Roman" w:cs="標楷體" w:hint="eastAsia"/>
          <w:sz w:val="28"/>
          <w:szCs w:val="28"/>
        </w:rPr>
        <w:t>完整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考慮現地的樹木如何處理。經常是將幾棵認為較有價值的大樹先移至它處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等建築體完成後再移回來。其它的樹就直接砍除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重新種新樹。所以常見原本已是樹木扶疏、綠葉成蔭的基地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被開發成水泥叢林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或鋼構怪物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把原來基地的樣貌完全改變！</w:t>
      </w:r>
    </w:p>
    <w:p w:rsidR="00FB5C8C" w:rsidRDefault="00FB5C8C" w:rsidP="00225D4D">
      <w:pPr>
        <w:spacing w:beforeLines="50" w:afterLines="50"/>
        <w:ind w:firstLineChars="200" w:firstLine="31680"/>
        <w:rPr>
          <w:rFonts w:ascii="Times New Roman" w:eastAsia="標楷體" w:hAnsi="Times New Roman" w:cs="Times New Roman"/>
          <w:sz w:val="28"/>
          <w:szCs w:val="28"/>
        </w:rPr>
      </w:pPr>
      <w:r w:rsidRPr="00B313F7">
        <w:rPr>
          <w:rFonts w:ascii="Times New Roman" w:eastAsia="標楷體" w:hAnsi="Times New Roman" w:cs="Times New Roman"/>
          <w:sz w:val="28"/>
          <w:szCs w:val="28"/>
        </w:rPr>
        <w:t>ISA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國際樹藝協會</w:t>
      </w:r>
      <w:r w:rsidRPr="00B313F7">
        <w:rPr>
          <w:rFonts w:ascii="Times New Roman" w:eastAsia="標楷體" w:hAnsi="Times New Roman" w:cs="Times New Roman"/>
          <w:sz w:val="28"/>
          <w:szCs w:val="28"/>
        </w:rPr>
        <w:t>(International Society of Arboriculture)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已成立八十年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是由全世界的樹木技師</w:t>
      </w:r>
      <w:r>
        <w:rPr>
          <w:rFonts w:ascii="Times New Roman" w:eastAsia="標楷體" w:hAnsi="Times New Roman" w:cs="標楷體" w:hint="eastAsia"/>
          <w:sz w:val="28"/>
          <w:szCs w:val="28"/>
        </w:rPr>
        <w:t>及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樹藝師組成的國際性專業團體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目前有三十二個會員國。有樹藝師、樹木醫執照的會員人數達到</w:t>
      </w:r>
      <w:r w:rsidRPr="00B313F7">
        <w:rPr>
          <w:rFonts w:ascii="Times New Roman" w:eastAsia="標楷體" w:hAnsi="Times New Roman" w:cs="Times New Roman"/>
          <w:sz w:val="28"/>
          <w:szCs w:val="28"/>
        </w:rPr>
        <w:t>25</w:t>
      </w:r>
      <w:r>
        <w:rPr>
          <w:rFonts w:ascii="Times New Roman" w:eastAsia="標楷體" w:hAnsi="Times New Roman" w:cs="Times New Roman"/>
          <w:sz w:val="28"/>
          <w:szCs w:val="28"/>
        </w:rPr>
        <w:t>,</w:t>
      </w:r>
      <w:bookmarkStart w:id="0" w:name="_GoBack"/>
      <w:bookmarkEnd w:id="0"/>
      <w:r w:rsidRPr="00B313F7">
        <w:rPr>
          <w:rFonts w:ascii="Times New Roman" w:eastAsia="標楷體" w:hAnsi="Times New Roman" w:cs="Times New Roman"/>
          <w:sz w:val="28"/>
          <w:szCs w:val="28"/>
        </w:rPr>
        <w:t>000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人。主要是在各國參與樹保法、樹木保護委員會、都市森林管理、樹木移植、修剪、病蟲害防治、老樹名木的維養工作。</w:t>
      </w:r>
    </w:p>
    <w:p w:rsidR="00FB5C8C" w:rsidRPr="00B313F7" w:rsidRDefault="00FB5C8C" w:rsidP="00225D4D">
      <w:pPr>
        <w:spacing w:beforeLines="50" w:afterLines="50"/>
        <w:ind w:firstLineChars="200" w:firstLine="316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本次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特別邀請</w:t>
      </w:r>
      <w:r w:rsidRPr="00B313F7">
        <w:rPr>
          <w:rFonts w:ascii="Times New Roman" w:eastAsia="標楷體" w:hAnsi="Times New Roman" w:cs="Times New Roman"/>
          <w:sz w:val="28"/>
          <w:szCs w:val="28"/>
        </w:rPr>
        <w:t>ISA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總會的理事長</w:t>
      </w:r>
      <w:r w:rsidRPr="00B313F7">
        <w:rPr>
          <w:rFonts w:ascii="Times New Roman" w:eastAsia="標楷體" w:hAnsi="Times New Roman" w:cs="Times New Roman"/>
          <w:sz w:val="28"/>
          <w:szCs w:val="28"/>
        </w:rPr>
        <w:t>Mark Roberts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和執行長</w:t>
      </w:r>
      <w:r w:rsidRPr="00B313F7">
        <w:rPr>
          <w:rFonts w:ascii="Times New Roman" w:eastAsia="標楷體" w:hAnsi="Times New Roman" w:cs="Times New Roman"/>
          <w:sz w:val="28"/>
          <w:szCs w:val="28"/>
        </w:rPr>
        <w:t>Jim Skiera</w:t>
      </w:r>
      <w:r>
        <w:rPr>
          <w:rFonts w:ascii="Times New Roman" w:eastAsia="標楷體" w:hAnsi="Times New Roman" w:cs="標楷體" w:hint="eastAsia"/>
          <w:sz w:val="28"/>
          <w:szCs w:val="28"/>
        </w:rPr>
        <w:t>先生來臺樹藝技術指導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利用這個難得的機會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70798A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行政院農</w:t>
      </w:r>
      <w:r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業</w:t>
      </w:r>
      <w:r w:rsidRPr="0070798A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委</w:t>
      </w:r>
      <w:r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員</w:t>
      </w:r>
      <w:r w:rsidRPr="0070798A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會林</w:t>
      </w:r>
      <w:r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業</w:t>
      </w:r>
      <w:r w:rsidRPr="0070798A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試</w:t>
      </w:r>
      <w:r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驗</w:t>
      </w:r>
      <w:r w:rsidRPr="0070798A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所</w:t>
      </w:r>
      <w:r>
        <w:rPr>
          <w:rFonts w:ascii="Times New Roman" w:eastAsia="標楷體" w:hAnsi="Times New Roman" w:cs="標楷體" w:hint="eastAsia"/>
          <w:sz w:val="28"/>
          <w:szCs w:val="28"/>
        </w:rPr>
        <w:t>決定舉辦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「基地開發的樹保研討會」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70798A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邀請兩位國際樹木專家</w:t>
      </w:r>
      <w:r>
        <w:rPr>
          <w:rFonts w:ascii="Times New Roman" w:eastAsia="標楷體" w:hAnsi="Times New Roman" w:cs="標楷體" w:hint="eastAsia"/>
          <w:sz w:val="28"/>
          <w:szCs w:val="28"/>
        </w:rPr>
        <w:t>分享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國際的基地開發中對現有樹木的處理方式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>
        <w:rPr>
          <w:rFonts w:ascii="Times New Roman" w:eastAsia="標楷體" w:hAnsi="Times New Roman" w:cs="標楷體" w:hint="eastAsia"/>
          <w:sz w:val="28"/>
          <w:szCs w:val="28"/>
        </w:rPr>
        <w:t>提供臺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灣的公部門及開發單位、業界及樹保人士參考。它山之石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或可攻錯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歡迎</w:t>
      </w:r>
      <w:r>
        <w:rPr>
          <w:rFonts w:ascii="Times New Roman" w:eastAsia="標楷體" w:hAnsi="Times New Roman" w:cs="標楷體" w:hint="eastAsia"/>
          <w:sz w:val="28"/>
          <w:szCs w:val="28"/>
        </w:rPr>
        <w:t>有興趣的先進</w:t>
      </w:r>
      <w:r>
        <w:rPr>
          <w:rFonts w:ascii="Times New Roman" w:hAnsi="Times New Roman" w:cs="新細明體" w:hint="eastAsia"/>
          <w:b/>
          <w:bCs/>
          <w:color w:val="222222"/>
          <w:kern w:val="0"/>
          <w:sz w:val="28"/>
          <w:szCs w:val="28"/>
        </w:rPr>
        <w:t>，</w:t>
      </w:r>
      <w:r w:rsidRPr="00B313F7">
        <w:rPr>
          <w:rFonts w:ascii="Times New Roman" w:eastAsia="標楷體" w:hAnsi="Times New Roman" w:cs="標楷體" w:hint="eastAsia"/>
          <w:sz w:val="28"/>
          <w:szCs w:val="28"/>
        </w:rPr>
        <w:t>踴躍報名參加！</w:t>
      </w:r>
    </w:p>
    <w:p w:rsidR="00FB5C8C" w:rsidRPr="0070798A" w:rsidRDefault="00FB5C8C" w:rsidP="00225D4D">
      <w:pPr>
        <w:spacing w:beforeLines="50" w:afterLines="50"/>
        <w:ind w:left="31680" w:hangingChars="50" w:firstLine="31680"/>
        <w:rPr>
          <w:rFonts w:ascii="Times New Roman" w:eastAsia="標楷體" w:hAnsi="Times New Roman" w:cs="Times New Roman"/>
        </w:rPr>
      </w:pPr>
    </w:p>
    <w:p w:rsidR="00FB5C8C" w:rsidRDefault="00FB5C8C" w:rsidP="007C2596">
      <w:pPr>
        <w:spacing w:beforeLines="50" w:afterLines="50"/>
        <w:ind w:firstLine="482"/>
        <w:rPr>
          <w:rFonts w:ascii="Times New Roman" w:eastAsia="標楷體" w:hAnsi="Times New Roman" w:cs="Times New Roman"/>
          <w:sz w:val="28"/>
          <w:szCs w:val="28"/>
        </w:rPr>
      </w:pPr>
    </w:p>
    <w:p w:rsidR="00FB5C8C" w:rsidRPr="000307E3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Default="00FB5C8C" w:rsidP="00905591">
      <w:pPr>
        <w:spacing w:beforeLines="50" w:afterLines="50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B5C8C" w:rsidRPr="00E048BF" w:rsidRDefault="00FB5C8C" w:rsidP="00905591">
      <w:pPr>
        <w:spacing w:beforeLines="50" w:afterLines="5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048BF">
        <w:rPr>
          <w:rFonts w:ascii="Times New Roman" w:eastAsia="標楷體" w:hAnsi="Times New Roman" w:cs="Times New Roman"/>
          <w:b/>
          <w:bCs/>
          <w:sz w:val="36"/>
          <w:szCs w:val="36"/>
        </w:rPr>
        <w:t>2014</w:t>
      </w:r>
      <w:r w:rsidRPr="00E048BF">
        <w:rPr>
          <w:rFonts w:ascii="Times New Roman" w:eastAsia="標楷體" w:hAnsi="Times New Roman" w:cs="標楷體" w:hint="eastAsia"/>
          <w:b/>
          <w:bCs/>
          <w:sz w:val="36"/>
          <w:szCs w:val="36"/>
        </w:rPr>
        <w:t>基地開發的樹木保護國際研討會</w:t>
      </w:r>
    </w:p>
    <w:p w:rsidR="00FB5C8C" w:rsidRPr="00905591" w:rsidRDefault="00FB5C8C" w:rsidP="007C2596">
      <w:pPr>
        <w:spacing w:beforeLines="50" w:afterLines="50" w:line="18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</w:p>
    <w:p w:rsidR="00FB5C8C" w:rsidRPr="00E048BF" w:rsidRDefault="00FB5C8C" w:rsidP="007C2596">
      <w:pPr>
        <w:spacing w:beforeLines="50" w:afterLines="50" w:line="240" w:lineRule="atLeas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主辦單位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：行政院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農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業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委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員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會林業試驗所</w:t>
      </w:r>
    </w:p>
    <w:p w:rsidR="00FB5C8C" w:rsidRPr="00E048BF" w:rsidRDefault="00FB5C8C" w:rsidP="007C2596">
      <w:pPr>
        <w:spacing w:beforeLines="50" w:afterLines="50" w:line="240" w:lineRule="atLeas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執行單位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：社團法人台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灣都市林健康美化協會</w:t>
      </w:r>
    </w:p>
    <w:p w:rsidR="00FB5C8C" w:rsidRPr="00E048BF" w:rsidRDefault="00FB5C8C" w:rsidP="007C2596">
      <w:pPr>
        <w:spacing w:beforeLines="50" w:afterLines="50" w:line="240" w:lineRule="atLeas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活動時間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：</w:t>
      </w:r>
      <w:r w:rsidRPr="00E048B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E048B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日（星期四）上午</w:t>
      </w:r>
      <w:r w:rsidRPr="00E048B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時至下午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時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分</w:t>
      </w:r>
    </w:p>
    <w:p w:rsidR="00FB5C8C" w:rsidRPr="00E048BF" w:rsidRDefault="00FB5C8C" w:rsidP="007C2596">
      <w:pPr>
        <w:spacing w:beforeLines="50" w:afterLines="50" w:line="240" w:lineRule="atLeast"/>
        <w:jc w:val="both"/>
        <w:rPr>
          <w:rStyle w:val="st1"/>
          <w:rFonts w:ascii="Times New Roman" w:eastAsia="標楷體" w:hAnsi="Times New Roman" w:cs="Times New Roman"/>
          <w:color w:val="545454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活動地點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：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森林研究大樓</w:t>
      </w:r>
      <w:r w:rsidRPr="00E048BF">
        <w:rPr>
          <w:rStyle w:val="st1"/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Pr="00E048BF">
        <w:rPr>
          <w:rStyle w:val="st1"/>
          <w:rFonts w:ascii="Times New Roman" w:eastAsia="標楷體" w:hAnsi="Times New Roman" w:cs="標楷體" w:hint="eastAsia"/>
          <w:color w:val="000000"/>
          <w:sz w:val="28"/>
          <w:szCs w:val="28"/>
        </w:rPr>
        <w:t>樓</w:t>
      </w: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國際會議廳</w:t>
      </w:r>
      <w:r w:rsidRPr="00E048BF">
        <w:rPr>
          <w:rStyle w:val="st1"/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048BF">
        <w:rPr>
          <w:rStyle w:val="st1"/>
          <w:rFonts w:ascii="Times New Roman" w:eastAsia="標楷體" w:hAnsi="Times New Roman" w:cs="標楷體" w:hint="eastAsia"/>
          <w:color w:val="000000"/>
          <w:sz w:val="28"/>
          <w:szCs w:val="28"/>
        </w:rPr>
        <w:t>臺北市三元街</w:t>
      </w:r>
      <w:r w:rsidRPr="00E048BF">
        <w:rPr>
          <w:rStyle w:val="st1"/>
          <w:rFonts w:ascii="Times New Roman" w:eastAsia="標楷體" w:hAnsi="Times New Roman" w:cs="Times New Roman"/>
          <w:color w:val="000000"/>
          <w:sz w:val="28"/>
          <w:szCs w:val="28"/>
        </w:rPr>
        <w:t>67</w:t>
      </w:r>
      <w:r w:rsidRPr="00E048BF">
        <w:rPr>
          <w:rStyle w:val="st1"/>
          <w:rFonts w:ascii="Times New Roman" w:eastAsia="標楷體" w:hAnsi="Times New Roman" w:cs="標楷體" w:hint="eastAsia"/>
          <w:color w:val="000000"/>
          <w:sz w:val="28"/>
          <w:szCs w:val="28"/>
        </w:rPr>
        <w:t>號</w:t>
      </w:r>
      <w:r w:rsidRPr="00E048BF">
        <w:rPr>
          <w:rStyle w:val="st1"/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FB5C8C" w:rsidRPr="00E048BF" w:rsidRDefault="00FB5C8C" w:rsidP="007C2596">
      <w:pPr>
        <w:spacing w:beforeLines="50" w:afterLines="50" w:line="240" w:lineRule="atLeas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活動議程</w:t>
      </w: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Y="189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8"/>
        <w:gridCol w:w="3240"/>
        <w:gridCol w:w="3501"/>
      </w:tblGrid>
      <w:tr w:rsidR="00FB5C8C" w:rsidRPr="007C2596">
        <w:trPr>
          <w:trHeight w:val="330"/>
        </w:trPr>
        <w:tc>
          <w:tcPr>
            <w:tcW w:w="2008" w:type="dxa"/>
            <w:shd w:val="clear" w:color="auto" w:fill="808080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3240" w:type="dxa"/>
            <w:shd w:val="clear" w:color="auto" w:fill="808080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議程</w:t>
            </w:r>
          </w:p>
        </w:tc>
        <w:tc>
          <w:tcPr>
            <w:tcW w:w="3501" w:type="dxa"/>
            <w:shd w:val="clear" w:color="auto" w:fill="808080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講師</w:t>
            </w:r>
          </w:p>
        </w:tc>
      </w:tr>
      <w:tr w:rsidR="00FB5C8C" w:rsidRPr="007C2596">
        <w:trPr>
          <w:trHeight w:val="379"/>
        </w:trPr>
        <w:tc>
          <w:tcPr>
            <w:tcW w:w="2008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09:00-09:2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報到入場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FB5C8C" w:rsidRPr="007C2596">
        <w:trPr>
          <w:trHeight w:val="442"/>
        </w:trPr>
        <w:tc>
          <w:tcPr>
            <w:tcW w:w="2008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09: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0-09: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貴賓致詞</w:t>
            </w:r>
          </w:p>
        </w:tc>
        <w:tc>
          <w:tcPr>
            <w:tcW w:w="3501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黃裕星所長</w:t>
            </w:r>
          </w:p>
        </w:tc>
      </w:tr>
      <w:tr w:rsidR="00FB5C8C" w:rsidRPr="007C2596">
        <w:trPr>
          <w:trHeight w:val="600"/>
        </w:trPr>
        <w:tc>
          <w:tcPr>
            <w:tcW w:w="2008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09: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歐美</w:t>
            </w: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基地開發的樹木保護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FB5C8C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ISA</w:t>
            </w:r>
            <w:r w:rsidRPr="00E048BF">
              <w:rPr>
                <w:rFonts w:ascii="Times New Roman" w:eastAsia="標楷體" w:hAnsi="Times New Roman" w:cs="標楷體" w:hint="eastAsia"/>
              </w:rPr>
              <w:t>國際樹藝協會執行長</w:t>
            </w:r>
          </w:p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</w:rPr>
              <w:t xml:space="preserve">Jim Skiera </w:t>
            </w:r>
            <w:r>
              <w:rPr>
                <w:rFonts w:ascii="Times New Roman" w:eastAsia="標楷體" w:hAnsi="Times New Roman" w:cs="標楷體" w:hint="eastAsia"/>
              </w:rPr>
              <w:t>認證樹藝師</w:t>
            </w:r>
          </w:p>
        </w:tc>
      </w:tr>
      <w:tr w:rsidR="00FB5C8C" w:rsidRPr="007C2596">
        <w:trPr>
          <w:trHeight w:val="664"/>
        </w:trPr>
        <w:tc>
          <w:tcPr>
            <w:tcW w:w="2008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FB5C8C" w:rsidRPr="00E048BF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澳紐</w:t>
            </w: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基地開發的樹木保護</w:t>
            </w:r>
          </w:p>
        </w:tc>
        <w:tc>
          <w:tcPr>
            <w:tcW w:w="3501" w:type="dxa"/>
            <w:vAlign w:val="center"/>
          </w:tcPr>
          <w:p w:rsidR="00FB5C8C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</w:rPr>
            </w:pPr>
            <w:r w:rsidRPr="00E048BF">
              <w:rPr>
                <w:rFonts w:ascii="Times New Roman" w:eastAsia="標楷體" w:hAnsi="Times New Roman" w:cs="標楷體" w:hint="eastAsia"/>
              </w:rPr>
              <w:t>國際樹藝協會理事長</w:t>
            </w:r>
          </w:p>
          <w:p w:rsidR="00FB5C8C" w:rsidRPr="00E048BF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 xml:space="preserve">Mark Roberts </w:t>
            </w:r>
            <w:r>
              <w:rPr>
                <w:rFonts w:ascii="Times New Roman" w:eastAsia="標楷體" w:hAnsi="Times New Roman" w:cs="標楷體" w:hint="eastAsia"/>
              </w:rPr>
              <w:t>認證樹藝師</w:t>
            </w:r>
          </w:p>
        </w:tc>
      </w:tr>
      <w:tr w:rsidR="00FB5C8C" w:rsidRPr="007C2596">
        <w:trPr>
          <w:trHeight w:val="339"/>
        </w:trPr>
        <w:tc>
          <w:tcPr>
            <w:tcW w:w="2008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:30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中午</w:t>
            </w: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休息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FB5C8C" w:rsidRPr="007C2596">
        <w:trPr>
          <w:trHeight w:val="502"/>
        </w:trPr>
        <w:tc>
          <w:tcPr>
            <w:tcW w:w="2008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:30-1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/>
              <w:rPr>
                <w:rFonts w:ascii="Times New Roman" w:eastAsia="標楷體" w:hAnsi="Times New Roman" w:cs="Times New Roman"/>
                <w:lang w:val="en-GB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國際樹藝師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沿革</w:t>
            </w:r>
            <w:r w:rsidRPr="00B313F7">
              <w:rPr>
                <w:rFonts w:ascii="Times New Roman" w:eastAsia="標楷體" w:hAnsi="Times New Roman" w:cs="標楷體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種類</w:t>
            </w: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與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功能</w:t>
            </w:r>
          </w:p>
        </w:tc>
        <w:tc>
          <w:tcPr>
            <w:tcW w:w="3501" w:type="dxa"/>
            <w:vAlign w:val="center"/>
          </w:tcPr>
          <w:p w:rsidR="00FB5C8C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ISA</w:t>
            </w:r>
            <w:r w:rsidRPr="00E048BF">
              <w:rPr>
                <w:rFonts w:ascii="Times New Roman" w:eastAsia="標楷體" w:hAnsi="Times New Roman" w:cs="標楷體" w:hint="eastAsia"/>
              </w:rPr>
              <w:t>國際樹藝協會執行長</w:t>
            </w:r>
          </w:p>
          <w:p w:rsidR="00FB5C8C" w:rsidRPr="00E048BF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 xml:space="preserve">Jim Skiera </w:t>
            </w:r>
            <w:r>
              <w:rPr>
                <w:rFonts w:ascii="Times New Roman" w:eastAsia="標楷體" w:hAnsi="Times New Roman" w:cs="標楷體" w:hint="eastAsia"/>
              </w:rPr>
              <w:t>認證樹藝師</w:t>
            </w:r>
          </w:p>
        </w:tc>
      </w:tr>
      <w:tr w:rsidR="00FB5C8C" w:rsidRPr="007C2596">
        <w:trPr>
          <w:trHeight w:val="369"/>
        </w:trPr>
        <w:tc>
          <w:tcPr>
            <w:tcW w:w="2008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休息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FB5C8C" w:rsidRPr="007C2596">
        <w:trPr>
          <w:trHeight w:val="502"/>
        </w:trPr>
        <w:tc>
          <w:tcPr>
            <w:tcW w:w="2008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r w:rsidRPr="00E048BF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240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綜合討論</w:t>
            </w:r>
          </w:p>
        </w:tc>
        <w:tc>
          <w:tcPr>
            <w:tcW w:w="3501" w:type="dxa"/>
            <w:vAlign w:val="center"/>
          </w:tcPr>
          <w:p w:rsidR="00FB5C8C" w:rsidRPr="00E048BF" w:rsidRDefault="00FB5C8C" w:rsidP="007C2596">
            <w:pPr>
              <w:widowControl/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黃裕星所長及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外國</w:t>
            </w:r>
            <w:r w:rsidRPr="00E048B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講師</w:t>
            </w:r>
          </w:p>
        </w:tc>
      </w:tr>
    </w:tbl>
    <w:p w:rsidR="00FB5C8C" w:rsidRPr="00E048BF" w:rsidRDefault="00FB5C8C" w:rsidP="007C2596">
      <w:pPr>
        <w:spacing w:beforeLines="50" w:afterLines="50"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</w:p>
    <w:p w:rsidR="00FB5C8C" w:rsidRPr="006758ED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5C8C" w:rsidRPr="00E048BF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048BF">
        <w:rPr>
          <w:rFonts w:ascii="Times New Roman" w:eastAsia="標楷體" w:hAnsi="Times New Roman" w:cs="Times New Roman"/>
          <w:b/>
          <w:bCs/>
          <w:sz w:val="32"/>
          <w:szCs w:val="32"/>
        </w:rPr>
        <w:t>2014</w:t>
      </w:r>
      <w:r w:rsidRPr="00E048BF">
        <w:rPr>
          <w:rFonts w:ascii="Times New Roman" w:eastAsia="標楷體" w:hAnsi="Times New Roman" w:cs="標楷體" w:hint="eastAsia"/>
          <w:b/>
          <w:bCs/>
          <w:sz w:val="32"/>
          <w:szCs w:val="32"/>
        </w:rPr>
        <w:t>基地開發的樹木保護國際研討會</w:t>
      </w:r>
    </w:p>
    <w:p w:rsidR="00FB5C8C" w:rsidRPr="00E048BF" w:rsidRDefault="00FB5C8C" w:rsidP="007C2596">
      <w:pPr>
        <w:spacing w:beforeLines="50" w:afterLines="50"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E048BF">
        <w:rPr>
          <w:rFonts w:ascii="Times New Roman" w:eastAsia="標楷體" w:hAnsi="Times New Roman" w:cs="標楷體" w:hint="eastAsia"/>
          <w:b/>
          <w:bCs/>
          <w:color w:val="000000"/>
          <w:kern w:val="0"/>
          <w:sz w:val="32"/>
          <w:szCs w:val="32"/>
        </w:rPr>
        <w:t>報名簡章</w:t>
      </w:r>
    </w:p>
    <w:p w:rsidR="00FB5C8C" w:rsidRPr="00E048BF" w:rsidRDefault="00FB5C8C" w:rsidP="00225D4D">
      <w:pPr>
        <w:numPr>
          <w:ilvl w:val="0"/>
          <w:numId w:val="1"/>
        </w:numPr>
        <w:tabs>
          <w:tab w:val="clear" w:pos="480"/>
        </w:tabs>
        <w:spacing w:beforeLines="50" w:afterLines="50" w:line="240" w:lineRule="atLeast"/>
        <w:ind w:left="31680" w:hangingChars="200" w:firstLine="31680"/>
        <w:rPr>
          <w:rFonts w:ascii="Times New Roman" w:eastAsia="標楷體" w:hAnsi="Times New Roman" w:cs="Times New Roman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sz w:val="28"/>
          <w:szCs w:val="28"/>
        </w:rPr>
        <w:t>報名方式：填具以下報名表</w:t>
      </w:r>
      <w:r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並請於</w:t>
      </w:r>
      <w:r w:rsidRPr="00E048BF">
        <w:rPr>
          <w:rFonts w:ascii="Times New Roman" w:eastAsia="標楷體" w:hAnsi="Times New Roman" w:cs="Times New Roman"/>
          <w:sz w:val="28"/>
          <w:szCs w:val="28"/>
        </w:rPr>
        <w:t>103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E048BF">
        <w:rPr>
          <w:rFonts w:ascii="Times New Roman" w:eastAsia="標楷體" w:hAnsi="Times New Roman" w:cs="Times New Roman"/>
          <w:sz w:val="28"/>
          <w:szCs w:val="28"/>
        </w:rPr>
        <w:t>11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E048BF">
        <w:rPr>
          <w:rFonts w:ascii="Times New Roman" w:eastAsia="標楷體" w:hAnsi="Times New Roman" w:cs="Times New Roman"/>
          <w:sz w:val="28"/>
          <w:szCs w:val="28"/>
        </w:rPr>
        <w:t>18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日前</w:t>
      </w:r>
      <w:r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以傳真（</w:t>
      </w:r>
      <w:r w:rsidRPr="00E048BF">
        <w:rPr>
          <w:rFonts w:ascii="Times New Roman" w:eastAsia="標楷體" w:hAnsi="Times New Roman" w:cs="Times New Roman"/>
          <w:sz w:val="28"/>
          <w:szCs w:val="28"/>
        </w:rPr>
        <w:t>02-87919495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）或電子郵件（</w:t>
      </w:r>
      <w:r w:rsidRPr="00E048BF">
        <w:rPr>
          <w:rFonts w:ascii="Times New Roman" w:eastAsia="標楷體" w:hAnsi="Times New Roman" w:cs="Times New Roman"/>
          <w:sz w:val="28"/>
          <w:szCs w:val="28"/>
        </w:rPr>
        <w:t>twas.org.tw@gmail.com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）送交報名表予台灣都市林健康美化協會</w:t>
      </w:r>
      <w:r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額滿即停止報名。</w:t>
      </w:r>
    </w:p>
    <w:p w:rsidR="00FB5C8C" w:rsidRPr="00E048BF" w:rsidRDefault="00FB5C8C" w:rsidP="007C2596">
      <w:pPr>
        <w:numPr>
          <w:ilvl w:val="0"/>
          <w:numId w:val="1"/>
        </w:numPr>
        <w:spacing w:beforeLines="50" w:afterLines="5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sz w:val="28"/>
          <w:szCs w:val="28"/>
        </w:rPr>
        <w:t>相關報名問題可電洽</w:t>
      </w:r>
      <w:r w:rsidRPr="00E048BF">
        <w:rPr>
          <w:rFonts w:ascii="Times New Roman" w:eastAsia="標楷體" w:hAnsi="Times New Roman" w:cs="Times New Roman"/>
          <w:sz w:val="28"/>
          <w:szCs w:val="28"/>
        </w:rPr>
        <w:t>02-2792-0388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傅以文小姐</w:t>
      </w:r>
    </w:p>
    <w:p w:rsidR="00FB5C8C" w:rsidRPr="00E048BF" w:rsidRDefault="00FB5C8C" w:rsidP="007C2596">
      <w:pPr>
        <w:numPr>
          <w:ilvl w:val="0"/>
          <w:numId w:val="1"/>
        </w:numPr>
        <w:spacing w:beforeLines="50" w:afterLines="5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sz w:val="28"/>
          <w:szCs w:val="28"/>
        </w:rPr>
        <w:t>午餐提供便當</w:t>
      </w:r>
      <w:r>
        <w:rPr>
          <w:rFonts w:ascii="Times New Roman" w:eastAsia="標楷體" w:hAnsi="Times New Roman" w:cs="標楷體" w:hint="eastAsia"/>
        </w:rPr>
        <w:t>，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請註明葷食、素食或自理。</w:t>
      </w:r>
    </w:p>
    <w:p w:rsidR="00FB5C8C" w:rsidRPr="00E048BF" w:rsidRDefault="00FB5C8C" w:rsidP="007C2596">
      <w:pPr>
        <w:numPr>
          <w:ilvl w:val="0"/>
          <w:numId w:val="1"/>
        </w:numPr>
        <w:spacing w:beforeLines="50" w:afterLines="5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E048BF">
        <w:rPr>
          <w:rFonts w:ascii="Times New Roman" w:eastAsia="標楷體" w:hAnsi="Times New Roman" w:cs="標楷體" w:hint="eastAsia"/>
          <w:sz w:val="28"/>
          <w:szCs w:val="28"/>
        </w:rPr>
        <w:t>需申請公務人員終身學習認證時數者</w:t>
      </w:r>
      <w:r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Pr="00E048BF">
        <w:rPr>
          <w:rFonts w:ascii="Times New Roman" w:eastAsia="標楷體" w:hAnsi="Times New Roman" w:cs="標楷體" w:hint="eastAsia"/>
          <w:sz w:val="28"/>
          <w:szCs w:val="28"/>
        </w:rPr>
        <w:t>請填報身分證字號。</w:t>
      </w:r>
    </w:p>
    <w:p w:rsidR="00FB5C8C" w:rsidRPr="00E048BF" w:rsidRDefault="00FB5C8C" w:rsidP="007C2596">
      <w:pPr>
        <w:spacing w:beforeLines="50" w:afterLines="50" w:line="240" w:lineRule="atLeast"/>
        <w:ind w:left="567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701"/>
        <w:gridCol w:w="709"/>
        <w:gridCol w:w="1418"/>
        <w:gridCol w:w="3118"/>
      </w:tblGrid>
      <w:tr w:rsidR="00FB5C8C" w:rsidRPr="007C2596">
        <w:trPr>
          <w:trHeight w:val="621"/>
        </w:trPr>
        <w:tc>
          <w:tcPr>
            <w:tcW w:w="8755" w:type="dxa"/>
            <w:gridSpan w:val="5"/>
            <w:vAlign w:val="center"/>
          </w:tcPr>
          <w:p w:rsidR="00FB5C8C" w:rsidRPr="007C2596" w:rsidRDefault="00FB5C8C" w:rsidP="007C259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2014</w:t>
            </w:r>
            <w:r w:rsidRPr="007C2596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基地開發的樹木保護國際研討會</w:t>
            </w:r>
          </w:p>
          <w:p w:rsidR="00FB5C8C" w:rsidRPr="007C2596" w:rsidRDefault="00FB5C8C" w:rsidP="007C2596">
            <w:pPr>
              <w:spacing w:beforeLines="50" w:afterLines="5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FB5C8C" w:rsidRPr="007C2596">
        <w:trPr>
          <w:trHeight w:val="843"/>
        </w:trPr>
        <w:tc>
          <w:tcPr>
            <w:tcW w:w="1809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FB5C8C" w:rsidRPr="007C2596" w:rsidRDefault="00FB5C8C" w:rsidP="007C2596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單位</w:t>
            </w:r>
          </w:p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FB5C8C" w:rsidRPr="007C2596" w:rsidRDefault="00FB5C8C" w:rsidP="007C2596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B5C8C" w:rsidRPr="007C2596">
        <w:tc>
          <w:tcPr>
            <w:tcW w:w="1809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含手機</w:t>
            </w: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FB5C8C" w:rsidRPr="007C2596" w:rsidRDefault="00FB5C8C" w:rsidP="007C2596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3118" w:type="dxa"/>
            <w:vAlign w:val="center"/>
          </w:tcPr>
          <w:p w:rsidR="00FB5C8C" w:rsidRPr="007C2596" w:rsidRDefault="00FB5C8C" w:rsidP="007C2596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葷食</w:t>
            </w: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素食</w:t>
            </w: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自理</w:t>
            </w:r>
          </w:p>
        </w:tc>
      </w:tr>
      <w:tr w:rsidR="00FB5C8C" w:rsidRPr="007C2596">
        <w:tc>
          <w:tcPr>
            <w:tcW w:w="1809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學習時數</w:t>
            </w:r>
          </w:p>
        </w:tc>
        <w:tc>
          <w:tcPr>
            <w:tcW w:w="1701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需要</w:t>
            </w:r>
          </w:p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不需要</w:t>
            </w:r>
          </w:p>
        </w:tc>
        <w:tc>
          <w:tcPr>
            <w:tcW w:w="2127" w:type="dxa"/>
            <w:gridSpan w:val="2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不需學習時數者免填</w:t>
            </w:r>
            <w:r w:rsidRPr="007C259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FB5C8C" w:rsidRPr="007C2596" w:rsidRDefault="00FB5C8C" w:rsidP="007C2596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B5C8C" w:rsidRPr="007C2596">
        <w:trPr>
          <w:trHeight w:val="693"/>
        </w:trPr>
        <w:tc>
          <w:tcPr>
            <w:tcW w:w="1809" w:type="dxa"/>
            <w:vAlign w:val="center"/>
          </w:tcPr>
          <w:p w:rsidR="00FB5C8C" w:rsidRPr="007C2596" w:rsidRDefault="00FB5C8C" w:rsidP="007C2596">
            <w:pPr>
              <w:widowControl/>
              <w:spacing w:beforeLines="50" w:afterLines="50" w:line="360" w:lineRule="exact"/>
              <w:ind w:right="24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2596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6946" w:type="dxa"/>
            <w:gridSpan w:val="4"/>
            <w:vAlign w:val="center"/>
          </w:tcPr>
          <w:p w:rsidR="00FB5C8C" w:rsidRPr="007C2596" w:rsidRDefault="00FB5C8C" w:rsidP="007C2596">
            <w:pPr>
              <w:spacing w:beforeLines="50" w:afterLines="50"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5C8C" w:rsidRPr="00432C4E" w:rsidRDefault="00FB5C8C" w:rsidP="007C2596">
      <w:pPr>
        <w:widowControl/>
        <w:spacing w:beforeLines="50" w:afterLines="50" w:line="360" w:lineRule="auto"/>
        <w:rPr>
          <w:rFonts w:ascii="Times New Roman" w:eastAsia="標楷體" w:hAnsi="Times New Roman" w:cs="Times New Roman"/>
          <w:b/>
          <w:bCs/>
        </w:rPr>
      </w:pPr>
      <w:r w:rsidRPr="00432C4E">
        <w:rPr>
          <w:rFonts w:ascii="Times New Roman" w:eastAsia="標楷體" w:hAnsi="Times New Roman" w:cs="標楷體" w:hint="eastAsia"/>
          <w:b/>
          <w:bCs/>
        </w:rPr>
        <w:t>其他注意事項：</w:t>
      </w:r>
    </w:p>
    <w:p w:rsidR="00FB5C8C" w:rsidRPr="00E048BF" w:rsidRDefault="00FB5C8C" w:rsidP="007C2596">
      <w:pPr>
        <w:widowControl/>
        <w:spacing w:beforeLines="50" w:afterLines="50"/>
        <w:rPr>
          <w:rFonts w:ascii="Times New Roman" w:eastAsia="標楷體" w:hAnsi="Times New Roman" w:cs="Times New Roman"/>
        </w:rPr>
      </w:pPr>
      <w:r w:rsidRPr="00E048BF">
        <w:rPr>
          <w:rFonts w:ascii="Times New Roman" w:eastAsia="標楷體" w:hAnsi="Times New Roman" w:cs="Times New Roman"/>
        </w:rPr>
        <w:t>(</w:t>
      </w:r>
      <w:r w:rsidRPr="00E048BF">
        <w:rPr>
          <w:rFonts w:ascii="Times New Roman" w:eastAsia="標楷體" w:hAnsi="Times New Roman" w:cs="標楷體" w:hint="eastAsia"/>
        </w:rPr>
        <w:t>一</w:t>
      </w:r>
      <w:r w:rsidRPr="00E048BF">
        <w:rPr>
          <w:rFonts w:ascii="Times New Roman" w:eastAsia="標楷體" w:hAnsi="Times New Roman" w:cs="Times New Roman"/>
        </w:rPr>
        <w:t>)</w:t>
      </w:r>
      <w:r w:rsidRPr="00E048BF">
        <w:rPr>
          <w:rFonts w:ascii="Times New Roman" w:eastAsia="標楷體" w:hAnsi="Times New Roman" w:cs="標楷體" w:hint="eastAsia"/>
        </w:rPr>
        <w:t>歡迎各機關、團體及有興趣之民眾參加。</w:t>
      </w:r>
    </w:p>
    <w:p w:rsidR="00FB5C8C" w:rsidRPr="00E048BF" w:rsidRDefault="00FB5C8C" w:rsidP="007C2596">
      <w:pPr>
        <w:widowControl/>
        <w:spacing w:beforeLines="50" w:afterLines="50"/>
        <w:rPr>
          <w:rFonts w:ascii="Times New Roman" w:eastAsia="標楷體" w:hAnsi="Times New Roman" w:cs="Times New Roman"/>
        </w:rPr>
      </w:pPr>
      <w:r w:rsidRPr="00E048BF">
        <w:rPr>
          <w:rFonts w:ascii="Times New Roman" w:eastAsia="標楷體" w:hAnsi="Times New Roman" w:cs="Times New Roman"/>
        </w:rPr>
        <w:t>(</w:t>
      </w:r>
      <w:r w:rsidRPr="00E048BF">
        <w:rPr>
          <w:rFonts w:ascii="Times New Roman" w:eastAsia="標楷體" w:hAnsi="Times New Roman" w:cs="標楷體" w:hint="eastAsia"/>
        </w:rPr>
        <w:t>二</w:t>
      </w:r>
      <w:r w:rsidRPr="00E048BF">
        <w:rPr>
          <w:rFonts w:ascii="Times New Roman" w:eastAsia="標楷體" w:hAnsi="Times New Roman" w:cs="Times New Roman"/>
        </w:rPr>
        <w:t>)</w:t>
      </w:r>
      <w:r w:rsidRPr="00E048BF">
        <w:rPr>
          <w:rFonts w:ascii="Times New Roman" w:eastAsia="標楷體" w:hAnsi="Times New Roman" w:cs="標楷體" w:hint="eastAsia"/>
        </w:rPr>
        <w:t>研討會全程免費</w:t>
      </w:r>
      <w:r>
        <w:rPr>
          <w:rFonts w:ascii="Times New Roman" w:eastAsia="標楷體" w:hAnsi="Times New Roman" w:cs="標楷體" w:hint="eastAsia"/>
        </w:rPr>
        <w:t>，</w:t>
      </w:r>
      <w:r w:rsidRPr="00E048BF">
        <w:rPr>
          <w:rFonts w:ascii="Times New Roman" w:eastAsia="標楷體" w:hAnsi="Times New Roman" w:cs="標楷體" w:hint="eastAsia"/>
        </w:rPr>
        <w:t>現場座位有限</w:t>
      </w:r>
      <w:r>
        <w:rPr>
          <w:rFonts w:ascii="Times New Roman" w:eastAsia="標楷體" w:hAnsi="Times New Roman" w:cs="標楷體" w:hint="eastAsia"/>
        </w:rPr>
        <w:t>，</w:t>
      </w:r>
      <w:r w:rsidRPr="00E048BF">
        <w:rPr>
          <w:rFonts w:ascii="Times New Roman" w:eastAsia="標楷體" w:hAnsi="Times New Roman" w:cs="標楷體" w:hint="eastAsia"/>
        </w:rPr>
        <w:t>敬請預先報名</w:t>
      </w:r>
      <w:r>
        <w:rPr>
          <w:rFonts w:ascii="Times New Roman" w:eastAsia="標楷體" w:hAnsi="Times New Roman" w:cs="標楷體" w:hint="eastAsia"/>
        </w:rPr>
        <w:t>，</w:t>
      </w:r>
      <w:r w:rsidRPr="00E048BF">
        <w:rPr>
          <w:rFonts w:ascii="Times New Roman" w:eastAsia="標楷體" w:hAnsi="Times New Roman" w:cs="標楷體" w:hint="eastAsia"/>
        </w:rPr>
        <w:t>本活動不開放現場報名。</w:t>
      </w:r>
    </w:p>
    <w:p w:rsidR="00FB5C8C" w:rsidRPr="00E048BF" w:rsidRDefault="00FB5C8C" w:rsidP="007C2596">
      <w:pPr>
        <w:widowControl/>
        <w:spacing w:beforeLines="50" w:afterLines="50"/>
        <w:rPr>
          <w:rFonts w:ascii="Times New Roman" w:eastAsia="標楷體" w:hAnsi="Times New Roman" w:cs="Times New Roman"/>
        </w:rPr>
      </w:pPr>
      <w:r w:rsidRPr="00E048BF">
        <w:rPr>
          <w:rFonts w:ascii="Times New Roman" w:eastAsia="標楷體" w:hAnsi="Times New Roman" w:cs="Times New Roman"/>
        </w:rPr>
        <w:t>(</w:t>
      </w:r>
      <w:r w:rsidRPr="00E048BF">
        <w:rPr>
          <w:rFonts w:ascii="Times New Roman" w:eastAsia="標楷體" w:hAnsi="Times New Roman" w:cs="標楷體" w:hint="eastAsia"/>
        </w:rPr>
        <w:t>三</w:t>
      </w:r>
      <w:r w:rsidRPr="00E048BF">
        <w:rPr>
          <w:rFonts w:ascii="Times New Roman" w:eastAsia="標楷體" w:hAnsi="Times New Roman" w:cs="Times New Roman"/>
        </w:rPr>
        <w:t>)</w:t>
      </w:r>
      <w:r w:rsidRPr="00E048BF">
        <w:rPr>
          <w:rFonts w:ascii="Times New Roman" w:eastAsia="標楷體" w:hAnsi="Times New Roman" w:cs="標楷體" w:hint="eastAsia"/>
        </w:rPr>
        <w:t>配合推動節能減碳政策</w:t>
      </w:r>
      <w:r>
        <w:rPr>
          <w:rFonts w:ascii="Times New Roman" w:eastAsia="標楷體" w:hAnsi="Times New Roman" w:cs="標楷體" w:hint="eastAsia"/>
        </w:rPr>
        <w:t>，</w:t>
      </w:r>
      <w:r w:rsidRPr="00E048BF">
        <w:rPr>
          <w:rFonts w:ascii="Times New Roman" w:eastAsia="標楷體" w:hAnsi="Times New Roman" w:cs="標楷體" w:hint="eastAsia"/>
        </w:rPr>
        <w:t>請與會者自行攜帶紙、筆及環保杯具。</w:t>
      </w:r>
    </w:p>
    <w:p w:rsidR="00FB5C8C" w:rsidRDefault="00FB5C8C" w:rsidP="00225D4D">
      <w:pPr>
        <w:widowControl/>
        <w:spacing w:beforeLines="50" w:afterLines="50"/>
        <w:ind w:left="31680" w:hangingChars="202" w:firstLine="31680"/>
        <w:rPr>
          <w:rFonts w:ascii="Times New Roman" w:eastAsia="標楷體" w:hAnsi="Times New Roman" w:cs="Times New Roman"/>
        </w:rPr>
      </w:pPr>
      <w:r w:rsidRPr="00E048BF">
        <w:rPr>
          <w:rFonts w:ascii="Times New Roman" w:eastAsia="標楷體" w:hAnsi="Times New Roman" w:cs="Times New Roman"/>
        </w:rPr>
        <w:t>(</w:t>
      </w:r>
      <w:r w:rsidRPr="00E048BF">
        <w:rPr>
          <w:rFonts w:ascii="Times New Roman" w:eastAsia="標楷體" w:hAnsi="Times New Roman" w:cs="標楷體" w:hint="eastAsia"/>
        </w:rPr>
        <w:t>四</w:t>
      </w:r>
      <w:r w:rsidRPr="00E048BF">
        <w:rPr>
          <w:rFonts w:ascii="Times New Roman" w:eastAsia="標楷體" w:hAnsi="Times New Roman" w:cs="Times New Roman"/>
        </w:rPr>
        <w:t>)</w:t>
      </w:r>
      <w:r w:rsidRPr="00E048BF">
        <w:rPr>
          <w:rFonts w:ascii="Times New Roman" w:eastAsia="標楷體" w:hAnsi="Times New Roman" w:cs="標楷體" w:hint="eastAsia"/>
        </w:rPr>
        <w:t>請與會人員盡量搭乘公共交通運輸工具。</w:t>
      </w:r>
    </w:p>
    <w:p w:rsidR="00FB5C8C" w:rsidRPr="00E048BF" w:rsidRDefault="00FB5C8C" w:rsidP="007C2596">
      <w:pPr>
        <w:pStyle w:val="ListParagraph"/>
        <w:widowControl/>
        <w:numPr>
          <w:ilvl w:val="0"/>
          <w:numId w:val="3"/>
        </w:numPr>
        <w:spacing w:beforeLines="50" w:afterLines="50"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會場地圖</w:t>
      </w:r>
      <w:r w:rsidRPr="00E048BF">
        <w:rPr>
          <w:rFonts w:ascii="Times New Roman" w:eastAsia="標楷體" w:hAnsi="Times New Roman" w:cs="標楷體" w:hint="eastAsia"/>
        </w:rPr>
        <w:t>：</w:t>
      </w:r>
      <w:r>
        <w:rPr>
          <w:rFonts w:ascii="Times New Roman" w:eastAsia="標楷體" w:hAnsi="Times New Roman" w:cs="Times New Roman"/>
        </w:rPr>
        <w:t>(</w:t>
      </w:r>
      <w:r w:rsidRPr="00E048BF">
        <w:rPr>
          <w:rFonts w:ascii="Times New Roman" w:eastAsia="標楷體" w:hAnsi="Times New Roman" w:cs="標楷體" w:hint="eastAsia"/>
        </w:rPr>
        <w:t>臺北市三元街</w:t>
      </w:r>
      <w:r w:rsidRPr="00E048BF">
        <w:rPr>
          <w:rFonts w:ascii="Times New Roman" w:eastAsia="標楷體" w:hAnsi="Times New Roman" w:cs="Times New Roman"/>
        </w:rPr>
        <w:t>67</w:t>
      </w:r>
      <w:r w:rsidRPr="00E048BF">
        <w:rPr>
          <w:rFonts w:ascii="Times New Roman" w:eastAsia="標楷體" w:hAnsi="Times New Roman" w:cs="標楷體" w:hint="eastAsia"/>
        </w:rPr>
        <w:t>號</w:t>
      </w:r>
      <w:r>
        <w:rPr>
          <w:rFonts w:ascii="Times New Roman" w:eastAsia="標楷體" w:hAnsi="Times New Roman" w:cs="標楷體" w:hint="eastAsia"/>
        </w:rPr>
        <w:t>，林試所森林研究大樓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標楷體" w:hint="eastAsia"/>
        </w:rPr>
        <w:t>樓國際會議廳</w:t>
      </w:r>
      <w:r>
        <w:rPr>
          <w:rFonts w:ascii="Times New Roman" w:eastAsia="標楷體" w:hAnsi="Times New Roman" w:cs="Times New Roman"/>
        </w:rPr>
        <w:t>)</w:t>
      </w: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noProof/>
          <w:color w:val="000000"/>
          <w:kern w:val="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56pt;margin-top:6.45pt;width:310.45pt;height:226.75pt;z-index:-251658240;visibility:visible" wrapcoords="-52 0 -52 21528 21600 21528 21600 0 -52 0">
            <v:imagedata r:id="rId7" o:title=""/>
            <w10:wrap type="tight"/>
          </v:shape>
        </w:pict>
      </w:r>
    </w:p>
    <w:p w:rsidR="00FB5C8C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noProof/>
          <w:color w:val="000000"/>
          <w:kern w:val="0"/>
          <w:sz w:val="36"/>
          <w:szCs w:val="36"/>
        </w:rPr>
      </w:pPr>
    </w:p>
    <w:p w:rsidR="00FB5C8C" w:rsidRPr="00E048BF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</w:p>
    <w:p w:rsidR="00FB5C8C" w:rsidRPr="00E048BF" w:rsidRDefault="00FB5C8C" w:rsidP="007C2596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</w:p>
    <w:p w:rsidR="00FB5C8C" w:rsidRPr="00E048BF" w:rsidRDefault="00FB5C8C" w:rsidP="00663D6C">
      <w:pPr>
        <w:spacing w:beforeLines="50" w:afterLines="5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</w:p>
    <w:sectPr w:rsidR="00FB5C8C" w:rsidRPr="00E048BF" w:rsidSect="009A7365">
      <w:pgSz w:w="11906" w:h="16838"/>
      <w:pgMar w:top="851" w:right="1440" w:bottom="425" w:left="1440" w:header="851" w:footer="21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8C" w:rsidRDefault="00FB5C8C">
      <w:pPr>
        <w:rPr>
          <w:rFonts w:cs="Times New Roman"/>
        </w:rPr>
      </w:pPr>
    </w:p>
  </w:endnote>
  <w:endnote w:type="continuationSeparator" w:id="0">
    <w:p w:rsidR="00FB5C8C" w:rsidRDefault="00FB5C8C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8C" w:rsidRDefault="00FB5C8C">
      <w:pPr>
        <w:rPr>
          <w:rFonts w:cs="Times New Roman"/>
        </w:rPr>
      </w:pPr>
    </w:p>
  </w:footnote>
  <w:footnote w:type="continuationSeparator" w:id="0">
    <w:p w:rsidR="00FB5C8C" w:rsidRDefault="00FB5C8C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85"/>
    <w:multiLevelType w:val="hybridMultilevel"/>
    <w:tmpl w:val="FC0CF7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014EB"/>
    <w:multiLevelType w:val="hybridMultilevel"/>
    <w:tmpl w:val="A7AE6912"/>
    <w:lvl w:ilvl="0" w:tplc="3EA6C38E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295E5B"/>
    <w:multiLevelType w:val="hybridMultilevel"/>
    <w:tmpl w:val="416090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B2"/>
    <w:rsid w:val="000307E3"/>
    <w:rsid w:val="0009686D"/>
    <w:rsid w:val="000B4EC6"/>
    <w:rsid w:val="000C75B2"/>
    <w:rsid w:val="000F6BC9"/>
    <w:rsid w:val="00126005"/>
    <w:rsid w:val="001B2D95"/>
    <w:rsid w:val="00225D4D"/>
    <w:rsid w:val="00225EBF"/>
    <w:rsid w:val="0031677C"/>
    <w:rsid w:val="00336750"/>
    <w:rsid w:val="003567EC"/>
    <w:rsid w:val="003B084B"/>
    <w:rsid w:val="00432C4E"/>
    <w:rsid w:val="00663D6C"/>
    <w:rsid w:val="006758ED"/>
    <w:rsid w:val="0070798A"/>
    <w:rsid w:val="00730133"/>
    <w:rsid w:val="0074308D"/>
    <w:rsid w:val="00766730"/>
    <w:rsid w:val="007C2596"/>
    <w:rsid w:val="008414EE"/>
    <w:rsid w:val="00857305"/>
    <w:rsid w:val="008579E8"/>
    <w:rsid w:val="008E0308"/>
    <w:rsid w:val="00905591"/>
    <w:rsid w:val="00934F00"/>
    <w:rsid w:val="009A7365"/>
    <w:rsid w:val="00A172FA"/>
    <w:rsid w:val="00A30119"/>
    <w:rsid w:val="00A829E2"/>
    <w:rsid w:val="00AC0617"/>
    <w:rsid w:val="00AD0D6C"/>
    <w:rsid w:val="00AD4D88"/>
    <w:rsid w:val="00AE6F57"/>
    <w:rsid w:val="00AF6338"/>
    <w:rsid w:val="00B22ABA"/>
    <w:rsid w:val="00B313F7"/>
    <w:rsid w:val="00B50B3B"/>
    <w:rsid w:val="00BB3747"/>
    <w:rsid w:val="00C004F2"/>
    <w:rsid w:val="00C527E6"/>
    <w:rsid w:val="00C8367B"/>
    <w:rsid w:val="00D83D17"/>
    <w:rsid w:val="00DF16C9"/>
    <w:rsid w:val="00E048BF"/>
    <w:rsid w:val="00E33CB4"/>
    <w:rsid w:val="00E7560E"/>
    <w:rsid w:val="00EA6D8C"/>
    <w:rsid w:val="00F65359"/>
    <w:rsid w:val="00F86669"/>
    <w:rsid w:val="00F975BA"/>
    <w:rsid w:val="00FB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0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3CB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CB4"/>
    <w:rPr>
      <w:rFonts w:ascii="Times New Roman" w:eastAsia="新細明體" w:hAnsi="Times New Roman" w:cs="Times New Roman"/>
      <w:sz w:val="20"/>
      <w:szCs w:val="20"/>
    </w:rPr>
  </w:style>
  <w:style w:type="character" w:customStyle="1" w:styleId="st1">
    <w:name w:val="st1"/>
    <w:basedOn w:val="DefaultParagraphFont"/>
    <w:uiPriority w:val="99"/>
    <w:rsid w:val="00E33CB4"/>
  </w:style>
  <w:style w:type="paragraph" w:styleId="NoSpacing">
    <w:name w:val="No Spacing"/>
    <w:uiPriority w:val="99"/>
    <w:qFormat/>
    <w:rsid w:val="00E33CB4"/>
    <w:pPr>
      <w:widowControl w:val="0"/>
    </w:pPr>
    <w:rPr>
      <w:rFonts w:cs="Calibri"/>
      <w:szCs w:val="24"/>
    </w:rPr>
  </w:style>
  <w:style w:type="paragraph" w:styleId="ListParagraph">
    <w:name w:val="List Paragraph"/>
    <w:basedOn w:val="Normal"/>
    <w:uiPriority w:val="99"/>
    <w:qFormat/>
    <w:rsid w:val="00E33CB4"/>
    <w:pPr>
      <w:ind w:leftChars="200" w:left="480"/>
    </w:pPr>
  </w:style>
  <w:style w:type="table" w:styleId="TableGrid">
    <w:name w:val="Table Grid"/>
    <w:basedOn w:val="TableNormal"/>
    <w:uiPriority w:val="99"/>
    <w:rsid w:val="00E33CB4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3CB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B4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6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6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214</Words>
  <Characters>1226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2014基地開發的樹木保護國際研討會</dc:title>
  <dc:subject/>
  <dc:creator>user</dc:creator>
  <cp:keywords/>
  <dc:description/>
  <cp:lastModifiedBy>衛生</cp:lastModifiedBy>
  <cp:revision>3</cp:revision>
  <cp:lastPrinted>2014-11-04T07:15:00Z</cp:lastPrinted>
  <dcterms:created xsi:type="dcterms:W3CDTF">2014-11-17T06:09:00Z</dcterms:created>
  <dcterms:modified xsi:type="dcterms:W3CDTF">2014-11-17T06:10:00Z</dcterms:modified>
</cp:coreProperties>
</file>